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32" w:rsidRDefault="00A67632">
      <w:pPr>
        <w:pStyle w:val="Standard"/>
        <w:rPr>
          <w:rFonts w:ascii="Times New Roman" w:hAnsi="Times New Roman"/>
          <w:sz w:val="20"/>
        </w:rPr>
      </w:pPr>
    </w:p>
    <w:p w:rsidR="00A67632" w:rsidRDefault="00A67632">
      <w:pPr>
        <w:pStyle w:val="Standard"/>
        <w:rPr>
          <w:rFonts w:ascii="Times New Roman" w:hAnsi="Times New Roman"/>
          <w:sz w:val="20"/>
        </w:rPr>
      </w:pPr>
    </w:p>
    <w:p w:rsidR="00A67632" w:rsidRDefault="00A67632">
      <w:pPr>
        <w:pStyle w:val="Standard"/>
        <w:spacing w:before="4" w:after="1"/>
        <w:rPr>
          <w:rFonts w:ascii="Times New Roman" w:hAnsi="Times New Roman"/>
          <w:sz w:val="13"/>
        </w:rPr>
      </w:pPr>
    </w:p>
    <w:tbl>
      <w:tblPr>
        <w:tblW w:w="14860" w:type="dxa"/>
        <w:tblInd w:w="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8"/>
        <w:gridCol w:w="2837"/>
        <w:gridCol w:w="3465"/>
        <w:gridCol w:w="2513"/>
        <w:gridCol w:w="4127"/>
      </w:tblGrid>
      <w:tr w:rsidR="00A67632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A67632">
            <w:pPr>
              <w:pStyle w:val="TableParagraph"/>
              <w:spacing w:before="8"/>
              <w:rPr>
                <w:rFonts w:ascii="Times New Roman" w:hAnsi="Times New Roman"/>
                <w:sz w:val="3"/>
              </w:rPr>
            </w:pPr>
          </w:p>
          <w:p w:rsidR="00A67632" w:rsidRDefault="002F0DFE">
            <w:pPr>
              <w:pStyle w:val="TableParagraph"/>
              <w:ind w:left="441"/>
            </w:pPr>
            <w:r>
              <w:rPr>
                <w:noProof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667082" cy="480965"/>
                      <wp:effectExtent l="0" t="0" r="0" 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082" cy="480965"/>
                                <a:chOff x="0" y="0"/>
                                <a:chExt cx="667082" cy="4809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m 2">
                                  <a:extLst>
                                    <a:ext uri="{FF2B5EF4-FFF2-40B4-BE49-F238E27FC236}">
                                      <a16:creationId xmlns:a16="http://schemas.microsoft.com/office/drawing/2014/main" id="{00000000-0000-0000-0000-000000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62523"/>
                                  <a:ext cx="667082" cy="118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m 3">
                                  <a:extLst>
                                    <a:ext uri="{FF2B5EF4-FFF2-40B4-BE49-F238E27FC236}">
                                      <a16:creationId xmlns:a16="http://schemas.microsoft.com/office/drawing/2014/main" id="{00000000-0000-0000-0000-000000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162" y="0"/>
                                  <a:ext cx="460802" cy="3506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D21A7" id="Agrupar 1" o:spid="_x0000_s1026" style="width:52.55pt;height:37.85pt;mso-position-horizontal-relative:char;mso-position-vertical-relative:line" coordsize="6670,48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2" o:spid="_x0000_s1027" type="#_x0000_t75" style="position:absolute;top:3625;width:6670;height:1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" filled="t">
                        <v:imagedata r:id="rId8" o:title=""/>
                        <v:path arrowok="t"/>
                      </v:shape>
                      <v:shape id="Imagem 3" o:spid="_x0000_s1028" type="#_x0000_t75" style="position:absolute;left:921;width:4608;height:3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" filled="t">
                        <v:imagedata r:id="rId9" o:title="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9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A67632">
            <w:pPr>
              <w:pStyle w:val="TableParagraph"/>
              <w:spacing w:before="10"/>
              <w:rPr>
                <w:rFonts w:ascii="Times New Roman" w:hAnsi="Times New Roman"/>
                <w:sz w:val="24"/>
              </w:rPr>
            </w:pPr>
          </w:p>
          <w:p w:rsidR="00A67632" w:rsidRDefault="002F0DFE">
            <w:pPr>
              <w:pStyle w:val="TableParagraph"/>
              <w:ind w:left="2270" w:right="2231"/>
              <w:jc w:val="center"/>
            </w:pPr>
            <w:r>
              <w:rPr>
                <w:b/>
                <w:sz w:val="28"/>
              </w:rPr>
              <w:t>Relação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Contratos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Passagem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Porto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 Itaguaí</w:t>
            </w:r>
          </w:p>
        </w:tc>
      </w:tr>
      <w:tr w:rsidR="00A67632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2F0DFE">
            <w:pPr>
              <w:pStyle w:val="TableParagraph"/>
              <w:spacing w:before="160" w:line="264" w:lineRule="auto"/>
              <w:ind w:left="335" w:firstLine="122"/>
            </w:pPr>
            <w:r>
              <w:rPr>
                <w:b/>
                <w:spacing w:val="-2"/>
                <w:sz w:val="24"/>
              </w:rPr>
              <w:t>Contrato (Processo)</w:t>
            </w:r>
          </w:p>
        </w:tc>
        <w:tc>
          <w:tcPr>
            <w:tcW w:w="28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A67632">
            <w:pPr>
              <w:pStyle w:val="TableParagraph"/>
              <w:spacing w:before="1"/>
              <w:rPr>
                <w:rFonts w:ascii="Times New Roman" w:hAnsi="Times New Roman"/>
                <w:sz w:val="27"/>
              </w:rPr>
            </w:pPr>
          </w:p>
          <w:p w:rsidR="00A67632" w:rsidRDefault="002F0DFE">
            <w:pPr>
              <w:pStyle w:val="TableParagraph"/>
              <w:ind w:left="767"/>
            </w:pPr>
            <w:r>
              <w:rPr>
                <w:b/>
                <w:spacing w:val="-2"/>
                <w:sz w:val="24"/>
              </w:rPr>
              <w:t>Instalações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A67632">
            <w:pPr>
              <w:pStyle w:val="TableParagraph"/>
              <w:spacing w:before="1"/>
              <w:rPr>
                <w:rFonts w:ascii="Times New Roman" w:hAnsi="Times New Roman"/>
                <w:sz w:val="27"/>
              </w:rPr>
            </w:pPr>
          </w:p>
          <w:p w:rsidR="00A67632" w:rsidRDefault="002F0DFE">
            <w:pPr>
              <w:pStyle w:val="TableParagraph"/>
              <w:ind w:left="1008" w:right="969"/>
              <w:jc w:val="center"/>
            </w:pPr>
            <w:r>
              <w:rPr>
                <w:b/>
                <w:spacing w:val="-2"/>
                <w:sz w:val="24"/>
              </w:rPr>
              <w:t>Arrendatária</w:t>
            </w:r>
          </w:p>
        </w:tc>
        <w:tc>
          <w:tcPr>
            <w:tcW w:w="2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A67632">
            <w:pPr>
              <w:pStyle w:val="TableParagraph"/>
              <w:spacing w:before="1"/>
              <w:rPr>
                <w:rFonts w:ascii="Times New Roman" w:hAnsi="Times New Roman"/>
                <w:sz w:val="27"/>
              </w:rPr>
            </w:pPr>
          </w:p>
          <w:p w:rsidR="00A67632" w:rsidRDefault="002F0DFE">
            <w:pPr>
              <w:pStyle w:val="TableParagraph"/>
              <w:ind w:left="767"/>
            </w:pPr>
            <w:r>
              <w:rPr>
                <w:b/>
                <w:spacing w:val="-2"/>
                <w:sz w:val="24"/>
              </w:rPr>
              <w:t>Vigência</w:t>
            </w:r>
          </w:p>
        </w:tc>
        <w:tc>
          <w:tcPr>
            <w:tcW w:w="41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A67632" w:rsidRDefault="00A67632">
            <w:pPr>
              <w:pStyle w:val="TableParagraph"/>
              <w:spacing w:before="1"/>
              <w:rPr>
                <w:rFonts w:ascii="Times New Roman" w:hAnsi="Times New Roman"/>
                <w:sz w:val="27"/>
              </w:rPr>
            </w:pPr>
          </w:p>
          <w:p w:rsidR="00A67632" w:rsidRDefault="002F0DFE">
            <w:pPr>
              <w:pStyle w:val="TableParagraph"/>
              <w:ind w:left="1582" w:right="1528"/>
              <w:jc w:val="center"/>
            </w:pPr>
            <w:r>
              <w:rPr>
                <w:b/>
                <w:spacing w:val="-2"/>
                <w:sz w:val="24"/>
              </w:rPr>
              <w:t>Aditivos</w:t>
            </w:r>
          </w:p>
        </w:tc>
      </w:tr>
      <w:tr w:rsidR="00001892" w:rsidTr="00001892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91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001892" w:rsidRDefault="00001892">
            <w:pPr>
              <w:pStyle w:val="TableParagraph"/>
              <w:spacing w:before="4"/>
              <w:rPr>
                <w:rFonts w:ascii="Times New Roman" w:hAnsi="Times New Roman"/>
                <w:sz w:val="23"/>
              </w:rPr>
            </w:pPr>
          </w:p>
          <w:p w:rsidR="00001892" w:rsidRDefault="00001892" w:rsidP="00124A6F">
            <w:pPr>
              <w:pStyle w:val="TableParagraph"/>
              <w:spacing w:line="244" w:lineRule="auto"/>
              <w:ind w:left="171" w:right="131"/>
              <w:jc w:val="center"/>
              <w:rPr>
                <w:sz w:val="24"/>
              </w:rPr>
            </w:pPr>
          </w:p>
          <w:p w:rsidR="00001892" w:rsidRDefault="00001892" w:rsidP="00124A6F">
            <w:pPr>
              <w:pStyle w:val="TableParagraph"/>
              <w:spacing w:line="244" w:lineRule="auto"/>
              <w:ind w:left="171" w:right="131"/>
              <w:jc w:val="center"/>
            </w:pPr>
            <w:r>
              <w:rPr>
                <w:sz w:val="24"/>
              </w:rPr>
              <w:t>Contrato n.º 28</w:t>
            </w:r>
            <w:r>
              <w:rPr>
                <w:spacing w:val="-2"/>
                <w:sz w:val="24"/>
              </w:rPr>
              <w:t>/2022 (50905.008330/2021-61)</w:t>
            </w:r>
          </w:p>
        </w:tc>
        <w:tc>
          <w:tcPr>
            <w:tcW w:w="2837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001892" w:rsidRDefault="00001892">
            <w:pPr>
              <w:pStyle w:val="TableParagraph"/>
              <w:spacing w:before="4"/>
              <w:jc w:val="center"/>
              <w:rPr>
                <w:bCs/>
                <w:color w:val="000000"/>
                <w:shd w:val="clear" w:color="auto" w:fill="FFFFFF"/>
              </w:rPr>
            </w:pPr>
          </w:p>
          <w:p w:rsidR="00001892" w:rsidRDefault="00001892">
            <w:pPr>
              <w:pStyle w:val="TableParagraph"/>
              <w:spacing w:before="4"/>
              <w:rPr>
                <w:rFonts w:ascii="Times New Roman" w:hAnsi="Times New Roman"/>
                <w:sz w:val="23"/>
              </w:rPr>
            </w:pPr>
          </w:p>
          <w:p w:rsidR="00001892" w:rsidRDefault="00001892" w:rsidP="005738EC">
            <w:pPr>
              <w:pStyle w:val="TableParagraph"/>
              <w:ind w:left="98" w:right="57"/>
              <w:jc w:val="center"/>
            </w:pPr>
            <w:r>
              <w:t>Utilização de área marítima de aproximadamente 13.885,78 m²</w:t>
            </w:r>
          </w:p>
        </w:tc>
        <w:tc>
          <w:tcPr>
            <w:tcW w:w="3465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001892" w:rsidRDefault="00001892" w:rsidP="00001892">
            <w:pPr>
              <w:pStyle w:val="TableParagraph"/>
            </w:pPr>
          </w:p>
          <w:p w:rsidR="00001892" w:rsidRDefault="00001892">
            <w:pPr>
              <w:pStyle w:val="TableParagraph"/>
              <w:rPr>
                <w:rFonts w:ascii="Times New Roman" w:hAnsi="Times New Roman"/>
                <w:sz w:val="23"/>
              </w:rPr>
            </w:pPr>
          </w:p>
          <w:p w:rsidR="00001892" w:rsidRDefault="00001892">
            <w:pPr>
              <w:pStyle w:val="TableParagraph"/>
              <w:rPr>
                <w:rFonts w:ascii="Times New Roman" w:hAnsi="Times New Roman"/>
                <w:sz w:val="23"/>
              </w:rPr>
            </w:pPr>
          </w:p>
          <w:p w:rsidR="00001892" w:rsidRDefault="00001892" w:rsidP="000A3643">
            <w:pPr>
              <w:pStyle w:val="TableParagraph"/>
              <w:ind w:left="478" w:right="439"/>
              <w:jc w:val="center"/>
            </w:pPr>
            <w:r>
              <w:t>KARPOWERSHIP BRASIL ENERGIA LTDA</w:t>
            </w:r>
          </w:p>
        </w:tc>
        <w:tc>
          <w:tcPr>
            <w:tcW w:w="251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001892" w:rsidRDefault="00001892">
            <w:pPr>
              <w:pStyle w:val="TableParagraph"/>
              <w:spacing w:before="4"/>
              <w:rPr>
                <w:rFonts w:ascii="Times New Roman" w:hAnsi="Times New Roman"/>
                <w:sz w:val="23"/>
              </w:rPr>
            </w:pPr>
          </w:p>
          <w:p w:rsidR="00001892" w:rsidRDefault="00001892">
            <w:pPr>
              <w:pStyle w:val="TableParagraph"/>
              <w:spacing w:before="4"/>
              <w:rPr>
                <w:rFonts w:ascii="Times New Roman" w:hAnsi="Times New Roman"/>
                <w:sz w:val="23"/>
              </w:rPr>
            </w:pPr>
          </w:p>
          <w:p w:rsidR="00001892" w:rsidRDefault="00001892">
            <w:pPr>
              <w:pStyle w:val="TableParagraph"/>
              <w:ind w:left="654" w:right="617"/>
              <w:jc w:val="center"/>
            </w:pPr>
            <w:r>
              <w:rPr>
                <w:spacing w:val="-2"/>
                <w:sz w:val="24"/>
              </w:rPr>
              <w:t>10/05/2022</w:t>
            </w:r>
          </w:p>
          <w:p w:rsidR="00001892" w:rsidRDefault="00001892" w:rsidP="002C69D3">
            <w:pPr>
              <w:pStyle w:val="TableParagraph"/>
              <w:spacing w:before="19" w:line="244" w:lineRule="auto"/>
              <w:ind w:left="661" w:right="622" w:firstLine="2"/>
              <w:jc w:val="center"/>
            </w:pPr>
            <w:r>
              <w:rPr>
                <w:spacing w:val="-10"/>
                <w:sz w:val="24"/>
              </w:rPr>
              <w:t>a 10</w:t>
            </w:r>
            <w:r>
              <w:rPr>
                <w:spacing w:val="-2"/>
                <w:sz w:val="24"/>
              </w:rPr>
              <w:t>/01/2026</w:t>
            </w:r>
          </w:p>
        </w:tc>
        <w:tc>
          <w:tcPr>
            <w:tcW w:w="4127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</w:tcPr>
          <w:p w:rsidR="00001892" w:rsidRDefault="00001892" w:rsidP="00001892">
            <w:pPr>
              <w:pStyle w:val="TableParagraph"/>
              <w:spacing w:before="4"/>
              <w:jc w:val="both"/>
              <w:rPr>
                <w:rFonts w:ascii="Times New Roman" w:hAnsi="Times New Roman"/>
                <w:sz w:val="23"/>
              </w:rPr>
            </w:pPr>
          </w:p>
          <w:p w:rsidR="00001892" w:rsidRDefault="00001892">
            <w:pPr>
              <w:pStyle w:val="TableParagraph"/>
              <w:ind w:left="228" w:right="191"/>
              <w:jc w:val="center"/>
              <w:rPr>
                <w:sz w:val="24"/>
              </w:rPr>
            </w:pPr>
          </w:p>
          <w:p w:rsidR="00001892" w:rsidRDefault="00001892" w:rsidP="00FF3788">
            <w:pPr>
              <w:pStyle w:val="TableParagraph"/>
              <w:ind w:left="228" w:right="191"/>
              <w:jc w:val="center"/>
            </w:pPr>
          </w:p>
          <w:p w:rsidR="00001892" w:rsidRDefault="00001892" w:rsidP="00FF3788">
            <w:pPr>
              <w:pStyle w:val="TableParagraph"/>
              <w:ind w:left="228" w:right="191"/>
              <w:jc w:val="center"/>
            </w:pPr>
            <w:bookmarkStart w:id="0" w:name="_GoBack"/>
            <w:bookmarkEnd w:id="0"/>
            <w:r>
              <w:t>TERMO ADITIVO Nº 1</w:t>
            </w:r>
          </w:p>
        </w:tc>
      </w:tr>
    </w:tbl>
    <w:p w:rsidR="00A67632" w:rsidRDefault="00A67632"/>
    <w:sectPr w:rsidR="00A67632">
      <w:pgSz w:w="16838" w:h="11906" w:orient="landscape"/>
      <w:pgMar w:top="1100" w:right="11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DFE" w:rsidRDefault="002F0DFE">
      <w:r>
        <w:separator/>
      </w:r>
    </w:p>
  </w:endnote>
  <w:endnote w:type="continuationSeparator" w:id="0">
    <w:p w:rsidR="002F0DFE" w:rsidRDefault="002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DFE" w:rsidRDefault="002F0DFE">
      <w:r>
        <w:rPr>
          <w:color w:val="000000"/>
        </w:rPr>
        <w:separator/>
      </w:r>
    </w:p>
  </w:footnote>
  <w:footnote w:type="continuationSeparator" w:id="0">
    <w:p w:rsidR="002F0DFE" w:rsidRDefault="002F0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7632"/>
    <w:rsid w:val="00001892"/>
    <w:rsid w:val="002F0DFE"/>
    <w:rsid w:val="00A6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CB58"/>
  <w15:docId w15:val="{8FB5C806-C90C-4C39-B856-2718515F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273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 da Costa Kremer</dc:creator>
  <cp:lastModifiedBy>Luana Maria dos Santos do Nascimento</cp:lastModifiedBy>
  <cp:revision>2</cp:revision>
  <cp:lastPrinted>2024-04-16T12:29:00Z</cp:lastPrinted>
  <dcterms:created xsi:type="dcterms:W3CDTF">2024-04-16T12:29:00Z</dcterms:created>
  <dcterms:modified xsi:type="dcterms:W3CDTF">2024-04-16T12:29:00Z</dcterms:modified>
</cp:coreProperties>
</file>