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0D52" w14:textId="4E5ED7DD" w:rsidR="00497F54" w:rsidRPr="00D33232" w:rsidRDefault="00497F54">
      <w:pPr>
        <w:pStyle w:val="E-mail"/>
        <w:rPr>
          <w:lang w:val="pt-BR"/>
        </w:rPr>
      </w:pPr>
    </w:p>
    <w:p w14:paraId="2F7CDF67" w14:textId="1B9E4889" w:rsidR="00497F54" w:rsidRPr="00D33232" w:rsidRDefault="00A66863" w:rsidP="008B772B">
      <w:pPr>
        <w:pStyle w:val="Nome"/>
        <w:jc w:val="center"/>
        <w:rPr>
          <w:lang w:val="pt-BR"/>
        </w:rPr>
      </w:pPr>
      <w:r>
        <w:rPr>
          <w:lang w:val="pt-BR"/>
        </w:rPr>
        <w:t>Debora Ramos da Silva da mata</w:t>
      </w:r>
    </w:p>
    <w:tbl>
      <w:tblPr>
        <w:tblStyle w:val="Tabeladocurrculo"/>
        <w:tblW w:w="4873" w:type="pct"/>
        <w:tblLook w:val="04A0" w:firstRow="1" w:lastRow="0" w:firstColumn="1" w:lastColumn="0" w:noHBand="0" w:noVBand="1"/>
        <w:tblCaption w:val="Tabela de layout do currículo"/>
      </w:tblPr>
      <w:tblGrid>
        <w:gridCol w:w="1761"/>
        <w:gridCol w:w="7737"/>
      </w:tblGrid>
      <w:tr w:rsidR="00497F54" w:rsidRPr="00D33232" w14:paraId="66329392" w14:textId="77777777" w:rsidTr="00CB1408">
        <w:tc>
          <w:tcPr>
            <w:tcW w:w="1761" w:type="dxa"/>
            <w:tcMar>
              <w:right w:w="475" w:type="dxa"/>
            </w:tcMar>
          </w:tcPr>
          <w:p w14:paraId="13E855DF" w14:textId="77777777" w:rsidR="00497F54" w:rsidRPr="00D33232" w:rsidRDefault="0043192F" w:rsidP="001F3F1A">
            <w:pPr>
              <w:pStyle w:val="Ttulo1"/>
              <w:jc w:val="left"/>
              <w:outlineLvl w:val="0"/>
              <w:rPr>
                <w:lang w:val="pt-BR"/>
              </w:rPr>
            </w:pPr>
            <w:r>
              <w:rPr>
                <w:lang w:val="pt-BR"/>
              </w:rPr>
              <w:t>Dados pessoais</w:t>
            </w:r>
          </w:p>
        </w:tc>
        <w:tc>
          <w:tcPr>
            <w:tcW w:w="7737" w:type="dxa"/>
          </w:tcPr>
          <w:p w14:paraId="32AC91F0" w14:textId="77777777" w:rsidR="00CB1408" w:rsidRDefault="00CB1408" w:rsidP="008B772B">
            <w:pPr>
              <w:pStyle w:val="InformaesdeContato"/>
              <w:rPr>
                <w:lang w:val="pt-BR"/>
              </w:rPr>
            </w:pPr>
          </w:p>
          <w:p w14:paraId="20241768" w14:textId="5577C571" w:rsidR="00CB1408" w:rsidRDefault="00CB1408" w:rsidP="008B772B">
            <w:pPr>
              <w:pStyle w:val="InformaesdeContato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  <w:r w:rsidR="0043192F">
              <w:rPr>
                <w:lang w:val="pt-BR"/>
              </w:rPr>
              <w:t>24/04/1986</w:t>
            </w:r>
            <w:r>
              <w:rPr>
                <w:lang w:val="pt-BR"/>
              </w:rPr>
              <w:t xml:space="preserve"> </w:t>
            </w:r>
          </w:p>
          <w:p w14:paraId="69DCC4D3" w14:textId="77777777" w:rsidR="0043192F" w:rsidRDefault="008B772B" w:rsidP="008B772B">
            <w:pPr>
              <w:pStyle w:val="InformaesdeContato"/>
              <w:rPr>
                <w:lang w:val="pt-BR"/>
              </w:rPr>
            </w:pPr>
            <w:r>
              <w:rPr>
                <w:lang w:val="pt-BR"/>
              </w:rPr>
              <w:t xml:space="preserve">Endereço: Rua Acerola,147, casa2, </w:t>
            </w:r>
          </w:p>
          <w:p w14:paraId="21B0C032" w14:textId="5CBD6BC8" w:rsidR="00CB1408" w:rsidRDefault="00CB1408" w:rsidP="008B772B">
            <w:pPr>
              <w:pStyle w:val="InformaesdeContato"/>
              <w:rPr>
                <w:lang w:val="pt-BR"/>
              </w:rPr>
            </w:pPr>
            <w:r>
              <w:rPr>
                <w:lang w:val="pt-BR"/>
              </w:rPr>
              <w:t>Araújo de Cosmos, Rio de Janeiro</w:t>
            </w:r>
          </w:p>
          <w:p w14:paraId="278C136D" w14:textId="7607BB7E" w:rsidR="008B772B" w:rsidRPr="00D33232" w:rsidRDefault="00CB1408" w:rsidP="008B772B">
            <w:pPr>
              <w:pStyle w:val="InformaesdeContato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14:paraId="43D203C8" w14:textId="50053D0D" w:rsidR="008B772B" w:rsidRDefault="00CB1408" w:rsidP="008B772B">
            <w:pPr>
              <w:pStyle w:val="InformaesdeContato"/>
              <w:rPr>
                <w:lang w:val="pt-BR"/>
              </w:rPr>
            </w:pPr>
            <w:r>
              <w:rPr>
                <w:lang w:val="pt-BR"/>
              </w:rPr>
              <w:t>Telefone: 21 96867-7626</w:t>
            </w:r>
          </w:p>
          <w:p w14:paraId="1B11AD4D" w14:textId="77777777" w:rsidR="00CB1408" w:rsidRPr="00CB1408" w:rsidRDefault="00CB1408" w:rsidP="00CB1408">
            <w:pPr>
              <w:pStyle w:val="InformaesdeContato"/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hyperlink r:id="rId8" w:history="1">
              <w:r w:rsidRPr="00CB1408">
                <w:rPr>
                  <w:rStyle w:val="Hyperlink"/>
                  <w:u w:val="none"/>
                  <w:lang w:val="pt-BR"/>
                </w:rPr>
                <w:t>debora.ramos@portosrio.gov.br/</w:t>
              </w:r>
            </w:hyperlink>
          </w:p>
          <w:p w14:paraId="7404036C" w14:textId="33067DB7" w:rsidR="00CB1408" w:rsidRPr="00D33232" w:rsidRDefault="00CB1408" w:rsidP="00CB1408">
            <w:pPr>
              <w:pStyle w:val="InformaesdeContato"/>
              <w:rPr>
                <w:lang w:val="pt-BR"/>
              </w:rPr>
            </w:pPr>
            <w:r w:rsidRPr="00CB1408">
              <w:rPr>
                <w:lang w:val="pt-BR"/>
              </w:rPr>
              <w:t xml:space="preserve"> </w:t>
            </w:r>
            <w:hyperlink r:id="rId9" w:history="1">
              <w:r w:rsidRPr="00CB1408">
                <w:rPr>
                  <w:rStyle w:val="Hyperlink"/>
                  <w:u w:val="none"/>
                  <w:lang w:val="pt-BR"/>
                </w:rPr>
                <w:t>dsdramos@gmail.com</w:t>
              </w:r>
            </w:hyperlink>
          </w:p>
          <w:p w14:paraId="5332FD77" w14:textId="4FAC4654" w:rsidR="00497F54" w:rsidRPr="00D33232" w:rsidRDefault="00497F54" w:rsidP="008B772B">
            <w:pPr>
              <w:pStyle w:val="Textodocurrculo"/>
              <w:rPr>
                <w:lang w:val="pt-BR"/>
              </w:rPr>
            </w:pPr>
          </w:p>
        </w:tc>
      </w:tr>
      <w:tr w:rsidR="00CB1408" w:rsidRPr="00D33232" w14:paraId="189750C7" w14:textId="77777777" w:rsidTr="00CB1408">
        <w:tc>
          <w:tcPr>
            <w:tcW w:w="1761" w:type="dxa"/>
            <w:tcMar>
              <w:right w:w="475" w:type="dxa"/>
            </w:tcMar>
          </w:tcPr>
          <w:p w14:paraId="2372DCF5" w14:textId="71E177C6" w:rsidR="00CB1408" w:rsidRPr="00D33232" w:rsidRDefault="009E6EF4" w:rsidP="00442DEE">
            <w:pPr>
              <w:pStyle w:val="Ttulo1"/>
              <w:jc w:val="center"/>
              <w:outlineLvl w:val="0"/>
              <w:rPr>
                <w:lang w:val="pt-BR"/>
              </w:rPr>
            </w:pPr>
            <w:r>
              <w:rPr>
                <w:lang w:val="pt-BR"/>
              </w:rPr>
              <w:t>formação</w:t>
            </w:r>
          </w:p>
        </w:tc>
        <w:tc>
          <w:tcPr>
            <w:tcW w:w="7737" w:type="dxa"/>
          </w:tcPr>
          <w:p w14:paraId="3810C5D3" w14:textId="77777777" w:rsidR="009E6EF4" w:rsidRPr="009D633D" w:rsidRDefault="009E6EF4" w:rsidP="009E6EF4">
            <w:pPr>
              <w:pStyle w:val="Ttulo2"/>
              <w:outlineLvl w:val="1"/>
              <w:rPr>
                <w:b w:val="0"/>
                <w:bCs w:val="0"/>
                <w:lang w:val="pt-BR"/>
              </w:rPr>
            </w:pPr>
            <w:r>
              <w:rPr>
                <w:lang w:val="pt-BR"/>
              </w:rPr>
              <w:t xml:space="preserve">aDMINISTRAÇÃO DE EMPRESAS – </w:t>
            </w:r>
            <w:r w:rsidRPr="009D633D">
              <w:rPr>
                <w:b w:val="0"/>
                <w:bCs w:val="0"/>
                <w:lang w:val="pt-BR"/>
              </w:rPr>
              <w:t>Faculdade Machado de Assis -2010</w:t>
            </w:r>
          </w:p>
          <w:p w14:paraId="7681EE5D" w14:textId="387AF008" w:rsidR="009E6EF4" w:rsidRPr="009D633D" w:rsidRDefault="009E6EF4" w:rsidP="009E6EF4">
            <w:pPr>
              <w:pStyle w:val="Textodocurrculo"/>
              <w:ind w:hanging="195"/>
              <w:rPr>
                <w:rFonts w:asciiTheme="majorHAnsi" w:hAnsiTheme="majorHAnsi" w:cstheme="majorHAnsi"/>
                <w:lang w:val="pt-BR"/>
              </w:rPr>
            </w:pPr>
            <w:r w:rsidRPr="009D633D">
              <w:rPr>
                <w:rFonts w:asciiTheme="majorHAnsi" w:hAnsiTheme="majorHAnsi" w:cstheme="majorHAnsi"/>
                <w:b/>
                <w:bCs/>
                <w:lang w:val="pt-BR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lang w:val="pt-BR"/>
              </w:rPr>
              <w:t>M</w:t>
            </w:r>
            <w:r w:rsidRPr="009D633D">
              <w:rPr>
                <w:rFonts w:asciiTheme="majorHAnsi" w:hAnsiTheme="majorHAnsi" w:cstheme="majorHAnsi"/>
                <w:b/>
                <w:bCs/>
                <w:lang w:val="pt-BR"/>
              </w:rPr>
              <w:t xml:space="preserve">BA EM </w:t>
            </w:r>
            <w:r w:rsidR="002649AC">
              <w:rPr>
                <w:rFonts w:asciiTheme="majorHAnsi" w:hAnsiTheme="majorHAnsi" w:cstheme="majorHAnsi"/>
                <w:b/>
                <w:bCs/>
                <w:lang w:val="pt-BR"/>
              </w:rPr>
              <w:t>GESTÃO</w:t>
            </w:r>
            <w:r w:rsidRPr="009D633D">
              <w:rPr>
                <w:rFonts w:asciiTheme="majorHAnsi" w:hAnsiTheme="majorHAnsi" w:cstheme="majorHAnsi"/>
                <w:b/>
                <w:bCs/>
                <w:lang w:val="pt-BR"/>
              </w:rPr>
              <w:t xml:space="preserve"> PÚBLICA – </w:t>
            </w:r>
            <w:r w:rsidRPr="009D633D">
              <w:rPr>
                <w:rFonts w:asciiTheme="majorHAnsi" w:hAnsiTheme="majorHAnsi" w:cstheme="majorHAnsi"/>
                <w:lang w:val="pt-BR"/>
              </w:rPr>
              <w:t xml:space="preserve">UNIVERSIDADE ESTÁCIO </w:t>
            </w:r>
            <w:r>
              <w:rPr>
                <w:rFonts w:asciiTheme="majorHAnsi" w:hAnsiTheme="majorHAnsi" w:cstheme="majorHAnsi"/>
                <w:lang w:val="pt-BR"/>
              </w:rPr>
              <w:t>–</w:t>
            </w:r>
            <w:r w:rsidRPr="009D633D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2649AC">
              <w:rPr>
                <w:rFonts w:asciiTheme="majorHAnsi" w:hAnsiTheme="majorHAnsi" w:cstheme="majorHAnsi"/>
                <w:lang w:val="pt-BR"/>
              </w:rPr>
              <w:t>2022</w:t>
            </w:r>
          </w:p>
          <w:p w14:paraId="08935E5A" w14:textId="727E08D3" w:rsidR="00CB1408" w:rsidRDefault="00CB1408" w:rsidP="009E6EF4">
            <w:pPr>
              <w:pStyle w:val="InformaesdeContato"/>
              <w:tabs>
                <w:tab w:val="left" w:pos="540"/>
              </w:tabs>
              <w:jc w:val="left"/>
              <w:rPr>
                <w:lang w:val="pt-BR"/>
              </w:rPr>
            </w:pPr>
          </w:p>
        </w:tc>
      </w:tr>
      <w:tr w:rsidR="00497F54" w:rsidRPr="00D33232" w14:paraId="3AA7BBE0" w14:textId="77777777" w:rsidTr="00CB1408">
        <w:tc>
          <w:tcPr>
            <w:tcW w:w="1761" w:type="dxa"/>
            <w:tcMar>
              <w:right w:w="475" w:type="dxa"/>
            </w:tcMar>
          </w:tcPr>
          <w:p w14:paraId="34CE90F7" w14:textId="77777777" w:rsidR="009E6EF4" w:rsidRDefault="009E6EF4">
            <w:pPr>
              <w:pStyle w:val="Ttulo1"/>
              <w:outlineLvl w:val="0"/>
              <w:rPr>
                <w:lang w:val="pt-BR" w:bidi="pt-PT"/>
              </w:rPr>
            </w:pPr>
          </w:p>
          <w:p w14:paraId="3D5443F9" w14:textId="2384B2DD" w:rsidR="00497F54" w:rsidRPr="00D33232" w:rsidRDefault="00CB1408">
            <w:pPr>
              <w:pStyle w:val="Ttulo1"/>
              <w:outlineLvl w:val="0"/>
              <w:rPr>
                <w:lang w:val="pt-BR"/>
              </w:rPr>
            </w:pPr>
            <w:r>
              <w:rPr>
                <w:lang w:val="pt-BR" w:bidi="pt-PT"/>
              </w:rPr>
              <w:t xml:space="preserve"> </w:t>
            </w:r>
            <w:r w:rsidR="00E515C8" w:rsidRPr="00D33232">
              <w:rPr>
                <w:lang w:val="pt-BR" w:bidi="pt-PT"/>
              </w:rPr>
              <w:t>Experiência</w:t>
            </w:r>
          </w:p>
        </w:tc>
        <w:tc>
          <w:tcPr>
            <w:tcW w:w="7737" w:type="dxa"/>
          </w:tcPr>
          <w:p w14:paraId="64C06B91" w14:textId="68AC2567" w:rsidR="00497F54" w:rsidRPr="00D33232" w:rsidRDefault="00A66863">
            <w:pPr>
              <w:pStyle w:val="Ttulo2"/>
              <w:outlineLvl w:val="1"/>
              <w:rPr>
                <w:lang w:val="pt-BR"/>
              </w:rPr>
            </w:pPr>
            <w:r>
              <w:rPr>
                <w:lang w:val="pt-BR"/>
              </w:rPr>
              <w:t>Companhia Docas do rio de janeiro – porto de itgauaí</w:t>
            </w:r>
          </w:p>
          <w:p w14:paraId="44EB77C9" w14:textId="7AD93A9A" w:rsidR="00497F54" w:rsidRDefault="00A66863">
            <w:pPr>
              <w:pStyle w:val="Textodocurrculo"/>
              <w:rPr>
                <w:lang w:val="pt-BR"/>
              </w:rPr>
            </w:pPr>
            <w:r>
              <w:rPr>
                <w:lang w:val="pt-BR"/>
              </w:rPr>
              <w:t>Admissão: 01/08/2012</w:t>
            </w:r>
          </w:p>
          <w:p w14:paraId="7AAA15CF" w14:textId="5DAA7CE2" w:rsidR="00A66863" w:rsidRDefault="00A66863">
            <w:pPr>
              <w:pStyle w:val="Textodocurrculo"/>
              <w:rPr>
                <w:lang w:val="pt-BR"/>
              </w:rPr>
            </w:pPr>
            <w:r w:rsidRPr="0043192F">
              <w:rPr>
                <w:b/>
                <w:bCs/>
                <w:lang w:val="pt-BR"/>
              </w:rPr>
              <w:t>Cargo:</w:t>
            </w:r>
            <w:r>
              <w:rPr>
                <w:lang w:val="pt-BR"/>
              </w:rPr>
              <w:t xml:space="preserve"> Técnico de serviços portuários</w:t>
            </w:r>
          </w:p>
          <w:p w14:paraId="7085C9A2" w14:textId="77777777" w:rsidR="00215D68" w:rsidRPr="00D33232" w:rsidRDefault="00215D68">
            <w:pPr>
              <w:pStyle w:val="Textodocurrculo"/>
              <w:rPr>
                <w:lang w:val="pt-BR"/>
              </w:rPr>
            </w:pPr>
          </w:p>
          <w:p w14:paraId="3A06A27F" w14:textId="1EA0316B" w:rsidR="00215D68" w:rsidRDefault="00215D68">
            <w:pPr>
              <w:pStyle w:val="Textodocurrculo"/>
              <w:rPr>
                <w:lang w:val="pt-BR"/>
              </w:rPr>
            </w:pPr>
            <w:r w:rsidRPr="00215D68">
              <w:rPr>
                <w:b/>
                <w:bCs/>
                <w:lang w:val="pt-BR"/>
              </w:rPr>
              <w:t>Cargo</w:t>
            </w:r>
            <w:r>
              <w:rPr>
                <w:lang w:val="pt-BR"/>
              </w:rPr>
              <w:t>:</w:t>
            </w:r>
            <w:r w:rsidR="001D2E37">
              <w:rPr>
                <w:lang w:val="pt-BR"/>
              </w:rPr>
              <w:t xml:space="preserve"> </w:t>
            </w:r>
            <w:bookmarkStart w:id="0" w:name="_Hlk98251789"/>
            <w:r w:rsidR="001E4E70">
              <w:rPr>
                <w:lang w:val="pt-BR"/>
              </w:rPr>
              <w:t>S</w:t>
            </w:r>
            <w:r>
              <w:rPr>
                <w:lang w:val="pt-BR"/>
              </w:rPr>
              <w:t>ubstituto</w:t>
            </w:r>
            <w:r w:rsidR="001D2E37">
              <w:rPr>
                <w:lang w:val="pt-BR"/>
              </w:rPr>
              <w:t xml:space="preserve"> do gerente da</w:t>
            </w:r>
            <w:r>
              <w:rPr>
                <w:lang w:val="pt-BR"/>
              </w:rPr>
              <w:t xml:space="preserve"> Divisão de fiscalização e controle – DIFCON</w:t>
            </w:r>
          </w:p>
          <w:bookmarkEnd w:id="0"/>
          <w:p w14:paraId="185F3942" w14:textId="392E6B1B" w:rsidR="00497F54" w:rsidRDefault="00215D68">
            <w:pPr>
              <w:pStyle w:val="Textodocurrculo"/>
              <w:rPr>
                <w:lang w:val="pt-BR"/>
              </w:rPr>
            </w:pPr>
            <w:r>
              <w:rPr>
                <w:lang w:val="pt-BR"/>
              </w:rPr>
              <w:t xml:space="preserve">Período: </w:t>
            </w:r>
            <w:r w:rsidR="00A66863">
              <w:rPr>
                <w:lang w:val="pt-BR"/>
              </w:rPr>
              <w:t xml:space="preserve">2013 </w:t>
            </w:r>
            <w:r w:rsidR="005853E2">
              <w:rPr>
                <w:lang w:val="pt-BR"/>
              </w:rPr>
              <w:t>a</w:t>
            </w:r>
            <w:r>
              <w:rPr>
                <w:lang w:val="pt-BR"/>
              </w:rPr>
              <w:t xml:space="preserve"> 2017.</w:t>
            </w:r>
          </w:p>
          <w:p w14:paraId="3E10D3F8" w14:textId="02D3D6F3" w:rsidR="00215D68" w:rsidRDefault="00215D68">
            <w:pPr>
              <w:pStyle w:val="Textodocurrculo"/>
              <w:rPr>
                <w:lang w:val="pt-BR"/>
              </w:rPr>
            </w:pPr>
            <w:r>
              <w:rPr>
                <w:lang w:val="pt-BR"/>
              </w:rPr>
              <w:t xml:space="preserve">Atividades: </w:t>
            </w:r>
            <w:bookmarkStart w:id="1" w:name="_Hlk98251800"/>
            <w:r w:rsidR="001F3F1A">
              <w:rPr>
                <w:lang w:val="pt-BR"/>
              </w:rPr>
              <w:t>Tarefas relacionadas ao faturamento do Porto de Itaguaí, como emissão e envio de faturas, boletos e notas fiscais, elaboração de relatórios</w:t>
            </w:r>
            <w:r w:rsidR="005F4853">
              <w:rPr>
                <w:lang w:val="pt-BR"/>
              </w:rPr>
              <w:t xml:space="preserve">, </w:t>
            </w:r>
            <w:r w:rsidR="00001FDC">
              <w:rPr>
                <w:lang w:val="pt-BR"/>
              </w:rPr>
              <w:t xml:space="preserve">baixa de faturas, </w:t>
            </w:r>
            <w:r w:rsidR="005F4853">
              <w:rPr>
                <w:lang w:val="pt-BR"/>
              </w:rPr>
              <w:t>atendimento às solicitações da prefeitura de Itaguaí</w:t>
            </w:r>
            <w:r w:rsidR="00001FDC">
              <w:rPr>
                <w:lang w:val="pt-BR"/>
              </w:rPr>
              <w:t xml:space="preserve"> relacionadas ao faturamento</w:t>
            </w:r>
            <w:r w:rsidR="005F4853">
              <w:rPr>
                <w:lang w:val="pt-BR"/>
              </w:rPr>
              <w:t>, fiscalização d</w:t>
            </w:r>
            <w:r w:rsidR="001E4E70">
              <w:rPr>
                <w:lang w:val="pt-BR"/>
              </w:rPr>
              <w:t>o</w:t>
            </w:r>
            <w:r w:rsidR="005F4853">
              <w:rPr>
                <w:lang w:val="pt-BR"/>
              </w:rPr>
              <w:t xml:space="preserve"> contrato</w:t>
            </w:r>
            <w:r w:rsidR="001E4E70">
              <w:rPr>
                <w:lang w:val="pt-BR"/>
              </w:rPr>
              <w:t xml:space="preserve"> </w:t>
            </w:r>
            <w:r w:rsidR="005F4853">
              <w:rPr>
                <w:lang w:val="pt-BR"/>
              </w:rPr>
              <w:t>de transporte de empregados e fiscalização</w:t>
            </w:r>
            <w:r w:rsidR="001E4E70">
              <w:rPr>
                <w:lang w:val="pt-BR"/>
              </w:rPr>
              <w:t xml:space="preserve"> da execução</w:t>
            </w:r>
            <w:r w:rsidR="005F4853">
              <w:rPr>
                <w:lang w:val="pt-BR"/>
              </w:rPr>
              <w:t xml:space="preserve"> do contrato de serviços gerais</w:t>
            </w:r>
            <w:r w:rsidR="00001FDC">
              <w:rPr>
                <w:lang w:val="pt-BR"/>
              </w:rPr>
              <w:t xml:space="preserve"> e demais atividades administrativas</w:t>
            </w:r>
            <w:bookmarkEnd w:id="1"/>
          </w:p>
          <w:p w14:paraId="4C6FB3D8" w14:textId="03979C06" w:rsidR="00A66863" w:rsidRDefault="00A66863">
            <w:pPr>
              <w:pStyle w:val="Textodocurrculo"/>
              <w:rPr>
                <w:lang w:val="pt-BR"/>
              </w:rPr>
            </w:pPr>
          </w:p>
          <w:p w14:paraId="6A493BFD" w14:textId="09D7F686" w:rsidR="00215D68" w:rsidRPr="007229DB" w:rsidRDefault="00215D68">
            <w:pPr>
              <w:pStyle w:val="Textodocurrculo"/>
              <w:rPr>
                <w:lang w:val="pt-BR"/>
              </w:rPr>
            </w:pPr>
            <w:bookmarkStart w:id="2" w:name="_Hlk98251853"/>
            <w:r w:rsidRPr="00215D68">
              <w:rPr>
                <w:b/>
                <w:bCs/>
                <w:lang w:val="pt-BR"/>
              </w:rPr>
              <w:t>Cargo:</w:t>
            </w:r>
            <w:r w:rsidR="007229DB">
              <w:rPr>
                <w:lang w:val="pt-BR"/>
              </w:rPr>
              <w:t xml:space="preserve"> </w:t>
            </w:r>
            <w:r w:rsidR="001D2E37">
              <w:rPr>
                <w:lang w:val="pt-BR"/>
              </w:rPr>
              <w:t>S</w:t>
            </w:r>
            <w:r w:rsidR="007229DB">
              <w:rPr>
                <w:lang w:val="pt-BR"/>
              </w:rPr>
              <w:t>ubstituto d</w:t>
            </w:r>
            <w:r w:rsidR="001D2E37">
              <w:rPr>
                <w:lang w:val="pt-BR"/>
              </w:rPr>
              <w:t>o</w:t>
            </w:r>
            <w:r w:rsidR="007229DB">
              <w:rPr>
                <w:lang w:val="pt-BR"/>
              </w:rPr>
              <w:t xml:space="preserve"> </w:t>
            </w:r>
            <w:r w:rsidR="001D2E37">
              <w:rPr>
                <w:lang w:val="pt-BR"/>
              </w:rPr>
              <w:t>g</w:t>
            </w:r>
            <w:r w:rsidR="007229DB">
              <w:rPr>
                <w:lang w:val="pt-BR"/>
              </w:rPr>
              <w:t>eren</w:t>
            </w:r>
            <w:r w:rsidR="001D2E37">
              <w:rPr>
                <w:lang w:val="pt-BR"/>
              </w:rPr>
              <w:t>te</w:t>
            </w:r>
            <w:r w:rsidR="007229DB">
              <w:rPr>
                <w:lang w:val="pt-BR"/>
              </w:rPr>
              <w:t xml:space="preserve"> de acesso terrestre - GERAIT</w:t>
            </w:r>
          </w:p>
          <w:p w14:paraId="36D9B06D" w14:textId="38FA3E54" w:rsidR="007229DB" w:rsidRDefault="002649AC">
            <w:pPr>
              <w:pStyle w:val="Textodocurrculo"/>
              <w:rPr>
                <w:lang w:val="pt-BR"/>
              </w:rPr>
            </w:pPr>
            <w:r>
              <w:rPr>
                <w:lang w:val="pt-BR"/>
              </w:rPr>
              <w:t>Período:</w:t>
            </w:r>
            <w:r w:rsidR="007229DB">
              <w:rPr>
                <w:lang w:val="pt-BR"/>
              </w:rPr>
              <w:t xml:space="preserve"> 2018 a 2022</w:t>
            </w:r>
          </w:p>
          <w:p w14:paraId="62416866" w14:textId="04B19FBD" w:rsidR="007229DB" w:rsidRPr="007229DB" w:rsidRDefault="007229DB">
            <w:pPr>
              <w:pStyle w:val="Textodocurrculo"/>
              <w:rPr>
                <w:lang w:val="pt-BR"/>
              </w:rPr>
            </w:pPr>
            <w:r>
              <w:rPr>
                <w:lang w:val="pt-BR"/>
              </w:rPr>
              <w:t>Atividade</w:t>
            </w:r>
            <w:r w:rsidR="004B184D">
              <w:rPr>
                <w:lang w:val="pt-BR"/>
              </w:rPr>
              <w:t>s: M</w:t>
            </w:r>
            <w:r w:rsidR="009E6EF4">
              <w:rPr>
                <w:lang w:val="pt-BR"/>
              </w:rPr>
              <w:t>onitoramento da</w:t>
            </w:r>
            <w:r w:rsidR="004B184D">
              <w:rPr>
                <w:lang w:val="pt-BR"/>
              </w:rPr>
              <w:t xml:space="preserve"> programação de </w:t>
            </w:r>
            <w:r w:rsidR="00290730">
              <w:rPr>
                <w:lang w:val="pt-BR"/>
              </w:rPr>
              <w:t>trafego de veículos e composições</w:t>
            </w:r>
            <w:r w:rsidR="001D2E37">
              <w:rPr>
                <w:lang w:val="pt-BR"/>
              </w:rPr>
              <w:t xml:space="preserve"> do Porto de Itaguaí</w:t>
            </w:r>
            <w:r w:rsidR="001E4E70">
              <w:rPr>
                <w:lang w:val="pt-BR"/>
              </w:rPr>
              <w:t xml:space="preserve"> e</w:t>
            </w:r>
            <w:r w:rsidR="00290730">
              <w:rPr>
                <w:lang w:val="pt-BR"/>
              </w:rPr>
              <w:t xml:space="preserve"> </w:t>
            </w:r>
            <w:r w:rsidR="005F4853">
              <w:rPr>
                <w:lang w:val="pt-BR"/>
              </w:rPr>
              <w:t>fiscalização da execução do contrato de sinalização viária</w:t>
            </w:r>
            <w:r w:rsidR="001D2E37">
              <w:rPr>
                <w:lang w:val="pt-BR"/>
              </w:rPr>
              <w:t>.</w:t>
            </w:r>
          </w:p>
          <w:bookmarkEnd w:id="2"/>
          <w:p w14:paraId="37D61533" w14:textId="4E02FF8A" w:rsidR="00A66863" w:rsidRDefault="00A66863">
            <w:pPr>
              <w:pStyle w:val="Textodocurrculo"/>
              <w:rPr>
                <w:lang w:val="pt-BR"/>
              </w:rPr>
            </w:pPr>
          </w:p>
          <w:p w14:paraId="0E839AE5" w14:textId="1BFB85C7" w:rsidR="0043192F" w:rsidRDefault="005F4853" w:rsidP="0043192F">
            <w:pPr>
              <w:pStyle w:val="Textodocurrculo"/>
              <w:rPr>
                <w:b/>
                <w:bCs/>
                <w:lang w:val="pt-BR"/>
              </w:rPr>
            </w:pPr>
            <w:r w:rsidRPr="005F4853">
              <w:rPr>
                <w:b/>
                <w:bCs/>
                <w:lang w:val="pt-BR"/>
              </w:rPr>
              <w:t>IRB – BRASIL RESSEGUROS</w:t>
            </w:r>
          </w:p>
          <w:p w14:paraId="69DA0281" w14:textId="77777777" w:rsidR="0043192F" w:rsidRPr="0043192F" w:rsidRDefault="0043192F" w:rsidP="0043192F">
            <w:pPr>
              <w:pStyle w:val="Textodocurrculo"/>
              <w:rPr>
                <w:lang w:val="pt-BR"/>
              </w:rPr>
            </w:pPr>
            <w:r w:rsidRPr="0043192F">
              <w:rPr>
                <w:lang w:val="pt-BR"/>
              </w:rPr>
              <w:t>Função: Estagiária</w:t>
            </w:r>
          </w:p>
          <w:p w14:paraId="6B9EFB5B" w14:textId="1D74096A" w:rsidR="0043192F" w:rsidRDefault="0043192F" w:rsidP="009E6EF4">
            <w:pPr>
              <w:pStyle w:val="Textodocurrculo"/>
              <w:jc w:val="both"/>
              <w:rPr>
                <w:lang w:val="pt-BR"/>
              </w:rPr>
            </w:pPr>
            <w:bookmarkStart w:id="3" w:name="_Hlk98251943"/>
            <w:r w:rsidRPr="0043192F">
              <w:rPr>
                <w:lang w:val="pt-BR"/>
              </w:rPr>
              <w:t xml:space="preserve">Atividades desenvolvidas: Controles estatísticos de sinistros, abertura e atualizações de reservas dos processos de </w:t>
            </w:r>
            <w:r w:rsidR="009E6EF4" w:rsidRPr="0043192F">
              <w:rPr>
                <w:lang w:val="pt-BR"/>
              </w:rPr>
              <w:t>sinistros sob</w:t>
            </w:r>
            <w:r w:rsidRPr="0043192F">
              <w:rPr>
                <w:lang w:val="pt-BR"/>
              </w:rPr>
              <w:t xml:space="preserve"> a </w:t>
            </w:r>
            <w:r w:rsidR="009E6EF4">
              <w:rPr>
                <w:lang w:val="pt-BR"/>
              </w:rPr>
              <w:t>r</w:t>
            </w:r>
            <w:r w:rsidRPr="0043192F">
              <w:rPr>
                <w:lang w:val="pt-BR"/>
              </w:rPr>
              <w:t>esponsabilidade do departamento de regulação. Pagamento de despesas e honorários aos prestadores de serviços</w:t>
            </w:r>
            <w:r w:rsidR="009E6EF4">
              <w:rPr>
                <w:lang w:val="pt-BR"/>
              </w:rPr>
              <w:t>,</w:t>
            </w:r>
            <w:r w:rsidRPr="0043192F">
              <w:rPr>
                <w:lang w:val="pt-BR"/>
              </w:rPr>
              <w:t xml:space="preserve"> e elaboração de controles gerenciais do departamento de regulação.</w:t>
            </w:r>
          </w:p>
          <w:bookmarkEnd w:id="3"/>
          <w:p w14:paraId="7FE57E29" w14:textId="2D49D20E" w:rsidR="005F4853" w:rsidRDefault="005F4853" w:rsidP="009E6EF4">
            <w:pPr>
              <w:pStyle w:val="Textodocurrculo"/>
              <w:jc w:val="both"/>
              <w:rPr>
                <w:lang w:val="pt-BR"/>
              </w:rPr>
            </w:pPr>
            <w:r w:rsidRPr="0043192F">
              <w:rPr>
                <w:lang w:val="pt-BR"/>
              </w:rPr>
              <w:t xml:space="preserve">Período: </w:t>
            </w:r>
            <w:r>
              <w:rPr>
                <w:lang w:val="pt-BR"/>
              </w:rPr>
              <w:t>2008 a 2010</w:t>
            </w:r>
          </w:p>
          <w:p w14:paraId="040C2600" w14:textId="611A8957" w:rsidR="001D2E37" w:rsidRDefault="001D2E37" w:rsidP="009E6EF4">
            <w:pPr>
              <w:pStyle w:val="Textodocurrculo"/>
              <w:jc w:val="both"/>
              <w:rPr>
                <w:lang w:val="pt-BR"/>
              </w:rPr>
            </w:pPr>
          </w:p>
          <w:p w14:paraId="2C57AD7F" w14:textId="705B4F50" w:rsidR="00497F54" w:rsidRPr="00D33232" w:rsidRDefault="00497F54" w:rsidP="005F4853">
            <w:pPr>
              <w:pStyle w:val="Textodocurrculo"/>
              <w:rPr>
                <w:lang w:val="pt-BR"/>
              </w:rPr>
            </w:pPr>
          </w:p>
        </w:tc>
      </w:tr>
      <w:tr w:rsidR="00497F54" w:rsidRPr="00D33232" w14:paraId="79DB012C" w14:textId="77777777" w:rsidTr="00CB1408">
        <w:tc>
          <w:tcPr>
            <w:tcW w:w="1761" w:type="dxa"/>
            <w:tcMar>
              <w:right w:w="475" w:type="dxa"/>
            </w:tcMar>
          </w:tcPr>
          <w:p w14:paraId="4419C4D2" w14:textId="325A4A1F" w:rsidR="00497F54" w:rsidRDefault="007229DB">
            <w:pPr>
              <w:pStyle w:val="Ttulo1"/>
              <w:outlineLvl w:val="0"/>
              <w:rPr>
                <w:lang w:val="pt-BR"/>
              </w:rPr>
            </w:pPr>
            <w:r>
              <w:rPr>
                <w:lang w:val="pt-BR"/>
              </w:rPr>
              <w:lastRenderedPageBreak/>
              <w:t>qualificação</w:t>
            </w:r>
          </w:p>
          <w:p w14:paraId="4CAAC954" w14:textId="44351956" w:rsidR="00FF4AB2" w:rsidRPr="00D33232" w:rsidRDefault="00FF4AB2">
            <w:pPr>
              <w:pStyle w:val="Ttulo1"/>
              <w:outlineLvl w:val="0"/>
              <w:rPr>
                <w:lang w:val="pt-BR"/>
              </w:rPr>
            </w:pPr>
          </w:p>
        </w:tc>
        <w:tc>
          <w:tcPr>
            <w:tcW w:w="7737" w:type="dxa"/>
          </w:tcPr>
          <w:p w14:paraId="6CE4CAED" w14:textId="77777777" w:rsidR="00B23BC1" w:rsidRPr="00917805" w:rsidRDefault="00FF4AB2">
            <w:pPr>
              <w:pStyle w:val="Textodocurrculo"/>
              <w:rPr>
                <w:b/>
                <w:bCs/>
                <w:u w:val="single"/>
                <w:lang w:val="pt-BR"/>
              </w:rPr>
            </w:pPr>
            <w:bookmarkStart w:id="4" w:name="_Hlk98251556"/>
            <w:r w:rsidRPr="00917805">
              <w:rPr>
                <w:b/>
                <w:bCs/>
                <w:u w:val="single"/>
                <w:lang w:val="pt-BR"/>
              </w:rPr>
              <w:t>FEMAR:</w:t>
            </w:r>
          </w:p>
          <w:p w14:paraId="44019A40" w14:textId="4072C0B8" w:rsidR="00917805" w:rsidRPr="008B772B" w:rsidRDefault="00FF4AB2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bookmarkStart w:id="5" w:name="_Hlk98251593"/>
            <w:bookmarkEnd w:id="4"/>
            <w:r w:rsidRPr="008B772B">
              <w:rPr>
                <w:lang w:val="pt-BR"/>
              </w:rPr>
              <w:t>Introdução ao Shipping</w:t>
            </w:r>
          </w:p>
          <w:p w14:paraId="2286156B" w14:textId="77777777" w:rsidR="00917805" w:rsidRPr="008B772B" w:rsidRDefault="00FF4AB2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8B772B">
              <w:rPr>
                <w:lang w:val="pt-BR"/>
              </w:rPr>
              <w:t>Documentos de Shipping</w:t>
            </w:r>
          </w:p>
          <w:p w14:paraId="3C4ACE0B" w14:textId="0CF05EB3" w:rsidR="00B23BC1" w:rsidRPr="008B772B" w:rsidRDefault="00FF4AB2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8B772B">
              <w:rPr>
                <w:lang w:val="pt-BR"/>
              </w:rPr>
              <w:t>Risco</w:t>
            </w:r>
            <w:r w:rsidR="00B23BC1" w:rsidRPr="008B772B">
              <w:rPr>
                <w:lang w:val="pt-BR"/>
              </w:rPr>
              <w:t xml:space="preserve"> </w:t>
            </w:r>
            <w:r w:rsidRPr="008B772B">
              <w:rPr>
                <w:lang w:val="pt-BR"/>
              </w:rPr>
              <w:t>Ambiental</w:t>
            </w:r>
          </w:p>
          <w:p w14:paraId="51B14CB1" w14:textId="77777777" w:rsidR="00917805" w:rsidRPr="00955259" w:rsidRDefault="00FF4AB2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955259">
              <w:rPr>
                <w:lang w:val="pt-BR"/>
              </w:rPr>
              <w:t>Gestão de pessoas nas áreas marítimas e portuárias</w:t>
            </w:r>
          </w:p>
          <w:p w14:paraId="2D2379B9" w14:textId="77777777" w:rsidR="00917805" w:rsidRPr="00917805" w:rsidRDefault="00B23BC1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917805">
              <w:rPr>
                <w:lang w:val="pt-BR"/>
              </w:rPr>
              <w:t>Acréscimos, Faltas e Avarias</w:t>
            </w:r>
          </w:p>
          <w:p w14:paraId="06310307" w14:textId="132AB2B0" w:rsidR="00917805" w:rsidRPr="00917805" w:rsidRDefault="00B23BC1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917805">
              <w:rPr>
                <w:lang w:val="pt-BR"/>
              </w:rPr>
              <w:t>Auditoria Ambiental, gestão de mudanças</w:t>
            </w:r>
          </w:p>
          <w:p w14:paraId="41CD56B3" w14:textId="77777777" w:rsidR="00917805" w:rsidRPr="00917805" w:rsidRDefault="00917805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917805">
              <w:rPr>
                <w:lang w:val="pt-BR"/>
              </w:rPr>
              <w:t>ISPS Code</w:t>
            </w:r>
          </w:p>
          <w:p w14:paraId="45B50A5A" w14:textId="77777777" w:rsidR="00917805" w:rsidRPr="00917805" w:rsidRDefault="00917805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917805">
              <w:rPr>
                <w:lang w:val="pt-BR"/>
              </w:rPr>
              <w:t>Introdução ao offshore</w:t>
            </w:r>
          </w:p>
          <w:p w14:paraId="49867BE3" w14:textId="6815C55B" w:rsidR="00917805" w:rsidRPr="00917805" w:rsidRDefault="00B23BC1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917805">
              <w:rPr>
                <w:lang w:val="pt-BR"/>
              </w:rPr>
              <w:t>Contêiner</w:t>
            </w:r>
          </w:p>
          <w:p w14:paraId="06A940BF" w14:textId="77777777" w:rsidR="00917805" w:rsidRPr="00917805" w:rsidRDefault="00917805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917805">
              <w:rPr>
                <w:lang w:val="pt-BR"/>
              </w:rPr>
              <w:t>Gestão de compras</w:t>
            </w:r>
          </w:p>
          <w:p w14:paraId="024B78FD" w14:textId="2ADD1801" w:rsidR="00917805" w:rsidRDefault="00917805" w:rsidP="00917805">
            <w:pPr>
              <w:pStyle w:val="Textodocurrculo"/>
              <w:numPr>
                <w:ilvl w:val="0"/>
                <w:numId w:val="1"/>
              </w:numPr>
              <w:rPr>
                <w:lang w:val="pt-BR"/>
              </w:rPr>
            </w:pPr>
            <w:r w:rsidRPr="00917805">
              <w:rPr>
                <w:lang w:val="pt-BR"/>
              </w:rPr>
              <w:t>Fundamentos de gerenciamento de projeto</w:t>
            </w:r>
          </w:p>
          <w:bookmarkEnd w:id="5"/>
          <w:p w14:paraId="7EEEAD56" w14:textId="330ED321" w:rsidR="00917805" w:rsidRPr="00FE3C9F" w:rsidRDefault="00917805" w:rsidP="00917805">
            <w:pPr>
              <w:pStyle w:val="Textodocurrculo"/>
              <w:rPr>
                <w:b/>
                <w:bCs/>
                <w:u w:val="single"/>
                <w:lang w:val="pt-BR"/>
              </w:rPr>
            </w:pPr>
            <w:r w:rsidRPr="00FE3C9F">
              <w:rPr>
                <w:b/>
                <w:bCs/>
                <w:u w:val="single"/>
                <w:lang w:val="pt-BR"/>
              </w:rPr>
              <w:t xml:space="preserve">Fundação Bradesco </w:t>
            </w:r>
            <w:r w:rsidR="00FE3C9F" w:rsidRPr="00FE3C9F">
              <w:rPr>
                <w:b/>
                <w:bCs/>
                <w:u w:val="single"/>
                <w:lang w:val="pt-BR"/>
              </w:rPr>
              <w:t>Escola</w:t>
            </w:r>
            <w:r w:rsidRPr="00FE3C9F">
              <w:rPr>
                <w:b/>
                <w:bCs/>
                <w:u w:val="single"/>
                <w:lang w:val="pt-BR"/>
              </w:rPr>
              <w:t xml:space="preserve"> Virtual </w:t>
            </w:r>
          </w:p>
          <w:p w14:paraId="360134E4" w14:textId="5AC66111" w:rsidR="00917805" w:rsidRDefault="00917805" w:rsidP="00FE3C9F">
            <w:pPr>
              <w:pStyle w:val="Textodocurrculo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>Pacote office – Atualização</w:t>
            </w:r>
          </w:p>
          <w:p w14:paraId="0786BF57" w14:textId="405F5C07" w:rsidR="00FE3C9F" w:rsidRDefault="00FE3C9F" w:rsidP="00FE3C9F">
            <w:pPr>
              <w:pStyle w:val="Textodocurrculo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 xml:space="preserve">Html básico e avançado </w:t>
            </w:r>
          </w:p>
          <w:p w14:paraId="77C3DAE5" w14:textId="6F0ADD97" w:rsidR="00FE3C9F" w:rsidRPr="00FE3C9F" w:rsidRDefault="00FE3C9F" w:rsidP="00FE3C9F">
            <w:pPr>
              <w:pStyle w:val="Textodocurrculo"/>
              <w:rPr>
                <w:b/>
                <w:bCs/>
                <w:u w:val="single"/>
                <w:lang w:val="pt-BR"/>
              </w:rPr>
            </w:pPr>
            <w:r w:rsidRPr="00FE3C9F">
              <w:rPr>
                <w:b/>
                <w:bCs/>
                <w:u w:val="single"/>
                <w:lang w:val="pt-BR"/>
              </w:rPr>
              <w:t>YES Idiomas</w:t>
            </w:r>
          </w:p>
          <w:p w14:paraId="13C13AAB" w14:textId="153F899A" w:rsidR="00FE3C9F" w:rsidRDefault="00FE3C9F" w:rsidP="00FE3C9F">
            <w:pPr>
              <w:pStyle w:val="Textodocurrculo"/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>Inglês nível intermediário</w:t>
            </w:r>
          </w:p>
          <w:p w14:paraId="418E8933" w14:textId="43DCA90E" w:rsidR="008B772B" w:rsidRDefault="008B772B" w:rsidP="008B772B">
            <w:pPr>
              <w:pStyle w:val="Textodocurrculo"/>
              <w:rPr>
                <w:b/>
                <w:bCs/>
                <w:u w:val="single"/>
                <w:lang w:val="pt-BR"/>
              </w:rPr>
            </w:pPr>
            <w:r w:rsidRPr="008B772B">
              <w:rPr>
                <w:b/>
                <w:bCs/>
                <w:u w:val="single"/>
                <w:lang w:val="pt-BR"/>
              </w:rPr>
              <w:t>FAETEC</w:t>
            </w:r>
          </w:p>
          <w:p w14:paraId="034E5FF2" w14:textId="5F02E0F0" w:rsidR="008B772B" w:rsidRPr="008B772B" w:rsidRDefault="008B772B" w:rsidP="008B772B">
            <w:pPr>
              <w:pStyle w:val="Textodocurrculo"/>
              <w:numPr>
                <w:ilvl w:val="0"/>
                <w:numId w:val="3"/>
              </w:numPr>
              <w:rPr>
                <w:b/>
                <w:bCs/>
                <w:lang w:val="pt-BR"/>
              </w:rPr>
            </w:pPr>
            <w:r w:rsidRPr="008B772B">
              <w:rPr>
                <w:lang w:val="pt-BR"/>
              </w:rPr>
              <w:t>Espanhol nível básico</w:t>
            </w:r>
          </w:p>
          <w:p w14:paraId="6961110B" w14:textId="2BD830B1" w:rsidR="00822C70" w:rsidRDefault="00822C70" w:rsidP="00822C70">
            <w:pPr>
              <w:pStyle w:val="Textodocurrculo"/>
              <w:rPr>
                <w:u w:val="single"/>
                <w:lang w:val="pt-BR"/>
              </w:rPr>
            </w:pPr>
            <w:r w:rsidRPr="00D17616">
              <w:rPr>
                <w:b/>
                <w:bCs/>
                <w:u w:val="single"/>
                <w:lang w:val="pt-BR"/>
              </w:rPr>
              <w:t>O</w:t>
            </w:r>
            <w:r w:rsidR="008B772B">
              <w:rPr>
                <w:b/>
                <w:bCs/>
                <w:u w:val="single"/>
                <w:lang w:val="pt-BR"/>
              </w:rPr>
              <w:t>ne</w:t>
            </w:r>
            <w:r w:rsidRPr="00D17616">
              <w:rPr>
                <w:b/>
                <w:bCs/>
                <w:u w:val="single"/>
                <w:lang w:val="pt-BR"/>
              </w:rPr>
              <w:t xml:space="preserve"> curso</w:t>
            </w:r>
          </w:p>
          <w:p w14:paraId="5803BF44" w14:textId="61D3340C" w:rsidR="00822C70" w:rsidRPr="00822C70" w:rsidRDefault="00822C70" w:rsidP="00822C70">
            <w:pPr>
              <w:pStyle w:val="Textodocurrculo"/>
              <w:numPr>
                <w:ilvl w:val="0"/>
                <w:numId w:val="3"/>
              </w:numPr>
              <w:rPr>
                <w:lang w:val="pt-BR"/>
              </w:rPr>
            </w:pPr>
            <w:r w:rsidRPr="00822C70">
              <w:rPr>
                <w:lang w:val="pt-BR"/>
              </w:rPr>
              <w:t>Licitação e contrato administrativos</w:t>
            </w:r>
          </w:p>
          <w:p w14:paraId="76D80807" w14:textId="3ACCC38A" w:rsidR="00955259" w:rsidRPr="00955259" w:rsidRDefault="00822C70" w:rsidP="00955259">
            <w:pPr>
              <w:pStyle w:val="Textodocurrculo"/>
              <w:numPr>
                <w:ilvl w:val="0"/>
                <w:numId w:val="3"/>
              </w:numPr>
              <w:rPr>
                <w:u w:val="single"/>
                <w:lang w:val="pt-BR"/>
              </w:rPr>
            </w:pPr>
            <w:r w:rsidRPr="00822C70">
              <w:rPr>
                <w:lang w:val="pt-BR"/>
              </w:rPr>
              <w:t>Pesquisa de preços (licitação</w:t>
            </w:r>
            <w:r w:rsidR="007E73FB">
              <w:rPr>
                <w:lang w:val="pt-BR"/>
              </w:rPr>
              <w:t>)</w:t>
            </w:r>
            <w:r w:rsidR="00955259">
              <w:rPr>
                <w:lang w:val="pt-BR"/>
              </w:rPr>
              <w:t xml:space="preserve"> e fiscalização de contratos.</w:t>
            </w:r>
          </w:p>
          <w:p w14:paraId="5C765DEC" w14:textId="1FD0B312" w:rsidR="00955259" w:rsidRDefault="00955259" w:rsidP="00955259">
            <w:pPr>
              <w:pStyle w:val="Textodocurrculo"/>
              <w:rPr>
                <w:b/>
                <w:bCs/>
                <w:u w:val="single"/>
                <w:lang w:val="pt-BR"/>
              </w:rPr>
            </w:pPr>
            <w:r>
              <w:rPr>
                <w:b/>
                <w:bCs/>
                <w:u w:val="single"/>
                <w:lang w:val="pt-BR"/>
              </w:rPr>
              <w:t>MR Eventos e treinamentos</w:t>
            </w:r>
          </w:p>
          <w:p w14:paraId="247278EE" w14:textId="015C1F03" w:rsidR="00955259" w:rsidRPr="00955259" w:rsidRDefault="00955259" w:rsidP="00955259">
            <w:pPr>
              <w:pStyle w:val="Textodocurrculo"/>
              <w:numPr>
                <w:ilvl w:val="0"/>
                <w:numId w:val="4"/>
              </w:numPr>
              <w:rPr>
                <w:b/>
                <w:bCs/>
                <w:u w:val="single"/>
                <w:lang w:val="pt-BR"/>
              </w:rPr>
            </w:pPr>
            <w:r>
              <w:rPr>
                <w:lang w:val="pt-BR"/>
              </w:rPr>
              <w:t>Sindicância apuração disciplinar para empregados da CDRJ</w:t>
            </w:r>
          </w:p>
          <w:p w14:paraId="4EFA7804" w14:textId="11C05E06" w:rsidR="00B23BC1" w:rsidRPr="00FF4AB2" w:rsidRDefault="00B23BC1">
            <w:pPr>
              <w:pStyle w:val="Textodocurrculo"/>
              <w:rPr>
                <w:lang w:val="pt-BR"/>
              </w:rPr>
            </w:pPr>
          </w:p>
        </w:tc>
      </w:tr>
      <w:tr w:rsidR="00497F54" w:rsidRPr="00D33232" w14:paraId="41E55C24" w14:textId="77777777" w:rsidTr="00CB1408">
        <w:trPr>
          <w:trHeight w:val="838"/>
        </w:trPr>
        <w:tc>
          <w:tcPr>
            <w:tcW w:w="1761" w:type="dxa"/>
            <w:tcMar>
              <w:right w:w="475" w:type="dxa"/>
            </w:tcMar>
          </w:tcPr>
          <w:p w14:paraId="44088B28" w14:textId="52BBCBDC" w:rsidR="00497F54" w:rsidRPr="00D33232" w:rsidRDefault="00497F54">
            <w:pPr>
              <w:pStyle w:val="Ttulo1"/>
              <w:outlineLvl w:val="0"/>
              <w:rPr>
                <w:lang w:val="pt-BR"/>
              </w:rPr>
            </w:pPr>
          </w:p>
        </w:tc>
        <w:tc>
          <w:tcPr>
            <w:tcW w:w="7737" w:type="dxa"/>
          </w:tcPr>
          <w:p w14:paraId="289A48BE" w14:textId="5ABAFE54" w:rsidR="00497F54" w:rsidRPr="00D33232" w:rsidRDefault="00497F54">
            <w:pPr>
              <w:pStyle w:val="Textodocurrculo"/>
              <w:rPr>
                <w:lang w:val="pt-BR"/>
              </w:rPr>
            </w:pPr>
          </w:p>
        </w:tc>
      </w:tr>
    </w:tbl>
    <w:p w14:paraId="170CB6FC" w14:textId="13E9C9C6" w:rsidR="00497F54" w:rsidRDefault="00497F54">
      <w:pPr>
        <w:rPr>
          <w:lang w:val="pt-BR"/>
        </w:rPr>
      </w:pPr>
    </w:p>
    <w:p w14:paraId="0AEE6BD4" w14:textId="77AB65A6" w:rsidR="001E4E70" w:rsidRDefault="001E4E70">
      <w:pPr>
        <w:rPr>
          <w:lang w:val="pt-BR"/>
        </w:rPr>
      </w:pPr>
    </w:p>
    <w:p w14:paraId="05679602" w14:textId="71F27236" w:rsidR="001E4E70" w:rsidRDefault="001E4E70">
      <w:pPr>
        <w:rPr>
          <w:lang w:val="pt-BR"/>
        </w:rPr>
      </w:pPr>
    </w:p>
    <w:p w14:paraId="7D147740" w14:textId="77777777" w:rsidR="001E4E70" w:rsidRPr="00D33232" w:rsidRDefault="001E4E70">
      <w:pPr>
        <w:rPr>
          <w:lang w:val="pt-BR"/>
        </w:rPr>
      </w:pPr>
    </w:p>
    <w:sectPr w:rsidR="001E4E70" w:rsidRPr="00D33232" w:rsidSect="00FE3C9F">
      <w:footerReference w:type="default" r:id="rId10"/>
      <w:pgSz w:w="11906" w:h="16838" w:code="9"/>
      <w:pgMar w:top="1080" w:right="1080" w:bottom="567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536E" w14:textId="77777777" w:rsidR="006A6ECD" w:rsidRDefault="006A6ECD">
      <w:pPr>
        <w:spacing w:after="0" w:line="240" w:lineRule="auto"/>
      </w:pPr>
      <w:r>
        <w:separator/>
      </w:r>
    </w:p>
  </w:endnote>
  <w:endnote w:type="continuationSeparator" w:id="0">
    <w:p w14:paraId="31B701F9" w14:textId="77777777" w:rsidR="006A6ECD" w:rsidRDefault="006A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7036" w14:textId="77777777" w:rsidR="00497F54" w:rsidRDefault="00E515C8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</w:instrText>
    </w:r>
    <w:r>
      <w:rPr>
        <w:lang w:bidi="pt-PT"/>
      </w:rPr>
      <w:fldChar w:fldCharType="separate"/>
    </w:r>
    <w:r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C85F" w14:textId="77777777" w:rsidR="006A6ECD" w:rsidRDefault="006A6ECD">
      <w:pPr>
        <w:spacing w:after="0" w:line="240" w:lineRule="auto"/>
      </w:pPr>
      <w:r>
        <w:separator/>
      </w:r>
    </w:p>
  </w:footnote>
  <w:footnote w:type="continuationSeparator" w:id="0">
    <w:p w14:paraId="59859BC1" w14:textId="77777777" w:rsidR="006A6ECD" w:rsidRDefault="006A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3041"/>
    <w:multiLevelType w:val="hybridMultilevel"/>
    <w:tmpl w:val="C97C3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0637"/>
    <w:multiLevelType w:val="hybridMultilevel"/>
    <w:tmpl w:val="E1842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4DF2"/>
    <w:multiLevelType w:val="hybridMultilevel"/>
    <w:tmpl w:val="0C2EB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55DF"/>
    <w:multiLevelType w:val="hybridMultilevel"/>
    <w:tmpl w:val="108C1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11368">
    <w:abstractNumId w:val="2"/>
  </w:num>
  <w:num w:numId="2" w16cid:durableId="1706754182">
    <w:abstractNumId w:val="0"/>
  </w:num>
  <w:num w:numId="3" w16cid:durableId="1898588273">
    <w:abstractNumId w:val="1"/>
  </w:num>
  <w:num w:numId="4" w16cid:durableId="366419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63"/>
    <w:rsid w:val="00001FDC"/>
    <w:rsid w:val="001D2E37"/>
    <w:rsid w:val="001E4E70"/>
    <w:rsid w:val="001F3F1A"/>
    <w:rsid w:val="00215D68"/>
    <w:rsid w:val="002649AC"/>
    <w:rsid w:val="00290730"/>
    <w:rsid w:val="0043192F"/>
    <w:rsid w:val="00442DEE"/>
    <w:rsid w:val="00445B18"/>
    <w:rsid w:val="00497F54"/>
    <w:rsid w:val="004B184D"/>
    <w:rsid w:val="004D5E94"/>
    <w:rsid w:val="0054209B"/>
    <w:rsid w:val="005853E2"/>
    <w:rsid w:val="005F4853"/>
    <w:rsid w:val="005F6E6E"/>
    <w:rsid w:val="006A6ECD"/>
    <w:rsid w:val="007229DB"/>
    <w:rsid w:val="007A331D"/>
    <w:rsid w:val="007B6422"/>
    <w:rsid w:val="007E73FB"/>
    <w:rsid w:val="00822C70"/>
    <w:rsid w:val="008B772B"/>
    <w:rsid w:val="00917805"/>
    <w:rsid w:val="00955259"/>
    <w:rsid w:val="009D633D"/>
    <w:rsid w:val="009E6EF4"/>
    <w:rsid w:val="00A32BB5"/>
    <w:rsid w:val="00A66863"/>
    <w:rsid w:val="00B23BC1"/>
    <w:rsid w:val="00C21202"/>
    <w:rsid w:val="00CB1408"/>
    <w:rsid w:val="00D17616"/>
    <w:rsid w:val="00D33232"/>
    <w:rsid w:val="00D812B7"/>
    <w:rsid w:val="00E515C8"/>
    <w:rsid w:val="00FE3C9F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F261"/>
  <w15:chartTrackingRefBased/>
  <w15:docId w15:val="{C7B38C0D-5070-492D-849C-F253840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Ttulo2">
    <w:name w:val="heading 2"/>
    <w:basedOn w:val="Normal"/>
    <w:next w:val="Textodocurrculo"/>
    <w:link w:val="Ttulo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Rodap">
    <w:name w:val="footer"/>
    <w:basedOn w:val="Normal"/>
    <w:link w:val="Rodap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Textodocurrculo">
    <w:name w:val="Texto do currículo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adocurrculo">
    <w:name w:val="Tabela do currículo"/>
    <w:basedOn w:val="Tabela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InformaesdeContato">
    <w:name w:val="Informações de Contat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ome">
    <w:name w:val="No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styleId="TextodoEspaoReservado">
    <w:name w:val="Placeholder Text"/>
    <w:basedOn w:val="Fontepargpadro"/>
    <w:uiPriority w:val="99"/>
    <w:semiHidden/>
    <w:rsid w:val="00D33232"/>
    <w:rPr>
      <w:color w:val="808080"/>
    </w:rPr>
  </w:style>
  <w:style w:type="character" w:styleId="Hyperlink">
    <w:name w:val="Hyperlink"/>
    <w:basedOn w:val="Fontepargpadro"/>
    <w:uiPriority w:val="99"/>
    <w:unhideWhenUsed/>
    <w:rsid w:val="00CB1408"/>
    <w:rPr>
      <w:color w:val="646464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.ramos@portosrio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dramo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.ramos\AppData\Roaming\Microsoft\Templates\Curr&#237;culo%20b&#225;sico%20(Design%20atemporal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BE88-79B3-47C1-9080-576A375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 (Design atemporal)</Template>
  <TotalTime>194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Ramos da Silva</dc:creator>
  <cp:keywords/>
  <dc:description/>
  <cp:lastModifiedBy>Debora Ramos da Silva</cp:lastModifiedBy>
  <cp:revision>7</cp:revision>
  <cp:lastPrinted>2022-03-15T18:39:00Z</cp:lastPrinted>
  <dcterms:created xsi:type="dcterms:W3CDTF">2022-03-15T15:49:00Z</dcterms:created>
  <dcterms:modified xsi:type="dcterms:W3CDTF">2022-09-02T12:40:00Z</dcterms:modified>
</cp:coreProperties>
</file>